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B" w:rsidRPr="00285F0B" w:rsidRDefault="00285F0B" w:rsidP="00285F0B">
      <w:pPr>
        <w:spacing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it-IT"/>
        </w:rPr>
      </w:pPr>
      <w:r w:rsidRPr="00285F0B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it-IT"/>
        </w:rPr>
        <w:t>Modello per la Liberatoria</w:t>
      </w:r>
    </w:p>
    <w:p w:rsidR="00285F0B" w:rsidRPr="00285F0B" w:rsidRDefault="00285F0B" w:rsidP="00285F0B">
      <w:pPr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285F0B">
        <w:rPr>
          <w:rFonts w:ascii="Tahoma" w:eastAsia="Times New Roman" w:hAnsi="Tahoma" w:cs="Tahoma"/>
          <w:bCs/>
          <w:color w:val="000000"/>
          <w:sz w:val="20"/>
          <w:szCs w:val="20"/>
          <w:lang w:eastAsia="it-IT"/>
        </w:rPr>
        <w:t xml:space="preserve">(compila ed invia a: </w:t>
      </w:r>
      <w:r w:rsidR="004E5507">
        <w:rPr>
          <w:rFonts w:ascii="Tahoma" w:eastAsia="Times New Roman" w:hAnsi="Tahoma" w:cs="Tahoma"/>
          <w:bCs/>
          <w:color w:val="000000"/>
          <w:sz w:val="20"/>
          <w:szCs w:val="20"/>
          <w:lang w:eastAsia="it-IT"/>
        </w:rPr>
        <w:t>redazione</w:t>
      </w:r>
      <w:r w:rsidRPr="00285F0B">
        <w:rPr>
          <w:rFonts w:ascii="Tahoma" w:eastAsia="Times New Roman" w:hAnsi="Tahoma" w:cs="Tahoma"/>
          <w:bCs/>
          <w:color w:val="000000"/>
          <w:sz w:val="20"/>
          <w:szCs w:val="20"/>
          <w:lang w:eastAsia="it-IT"/>
        </w:rPr>
        <w:t>@curinga-in.it)</w:t>
      </w:r>
    </w:p>
    <w:p w:rsidR="00285F0B" w:rsidRPr="00285F0B" w:rsidRDefault="00285F0B" w:rsidP="00285F0B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85F0B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85F0B" w:rsidRPr="00285F0B" w:rsidRDefault="00285F0B" w:rsidP="00D63D1E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Liberatoria per la privacy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>:</w:t>
      </w:r>
    </w:p>
    <w:p w:rsidR="00285F0B" w:rsidRDefault="00285F0B" w:rsidP="00D63D1E">
      <w:pPr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sz w:val="24"/>
          <w:szCs w:val="24"/>
          <w:lang w:eastAsia="it-IT"/>
        </w:rPr>
        <w:t>Sottoscrizione obbligatoria di consenso al trattamento dei propri dati personali (legge sulla privacy) :</w:t>
      </w:r>
    </w:p>
    <w:p w:rsidR="00285F0B" w:rsidRPr="00285F0B" w:rsidRDefault="00285F0B" w:rsidP="00285F0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"Io sottoscritto/a 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>nato/aa</w:t>
      </w:r>
      <w:r w:rsidR="00D341F2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e residente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in___________________________________    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d</w:t>
      </w:r>
      <w:r w:rsidR="00D63D1E">
        <w:rPr>
          <w:rFonts w:ascii="Tahoma" w:eastAsia="Times New Roman" w:hAnsi="Tahoma" w:cs="Tahoma"/>
          <w:sz w:val="24"/>
          <w:szCs w:val="24"/>
          <w:lang w:eastAsia="it-IT"/>
        </w:rPr>
        <w:t>ò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il consenso a</w:t>
      </w:r>
    </w:p>
    <w:p w:rsidR="00285F0B" w:rsidRPr="00285F0B" w:rsidRDefault="00D341F2" w:rsidP="00285F0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5" w:history="1">
        <w:r w:rsidR="00285F0B" w:rsidRPr="00285F0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it-IT"/>
          </w:rPr>
          <w:t>www.curinga-in.it</w:t>
        </w:r>
      </w:hyperlink>
      <w:r w:rsidR="00285F0B"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 per il trattamento dei miei dati personali (legge 675/96)</w:t>
      </w:r>
    </w:p>
    <w:p w:rsidR="00285F0B" w:rsidRPr="00285F0B" w:rsidRDefault="00285F0B" w:rsidP="00285F0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85F0B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85F0B" w:rsidRDefault="00285F0B" w:rsidP="00D63D1E">
      <w:pPr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Liberatoria per la pubblicazione</w:t>
      </w:r>
    </w:p>
    <w:p w:rsidR="00285F0B" w:rsidRPr="00285F0B" w:rsidRDefault="00285F0B" w:rsidP="00285F0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341F2" w:rsidRDefault="00285F0B" w:rsidP="00285F0B">
      <w:pPr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”Il </w:t>
      </w:r>
      <w:proofErr w:type="spellStart"/>
      <w:r w:rsidRPr="00285F0B">
        <w:rPr>
          <w:rFonts w:ascii="Tahoma" w:eastAsia="Times New Roman" w:hAnsi="Tahoma" w:cs="Tahoma"/>
          <w:sz w:val="24"/>
          <w:szCs w:val="24"/>
          <w:lang w:eastAsia="it-IT"/>
        </w:rPr>
        <w:t>sottoscritto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>nato</w:t>
      </w:r>
      <w:proofErr w:type="spellEnd"/>
      <w:r>
        <w:rPr>
          <w:rFonts w:ascii="Tahoma" w:eastAsia="Times New Roman" w:hAnsi="Tahoma" w:cs="Tahoma"/>
          <w:sz w:val="24"/>
          <w:szCs w:val="24"/>
          <w:lang w:eastAsia="it-IT"/>
        </w:rPr>
        <w:t xml:space="preserve">/a 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a</w:t>
      </w:r>
      <w:r w:rsidR="00D341F2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e residente in 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D341F2">
        <w:rPr>
          <w:rFonts w:ascii="Tahoma" w:eastAsia="Times New Roman" w:hAnsi="Tahoma" w:cs="Tahoma"/>
          <w:sz w:val="24"/>
          <w:szCs w:val="24"/>
          <w:lang w:eastAsia="it-IT"/>
        </w:rPr>
        <w:t xml:space="preserve">n°____    </w:t>
      </w:r>
      <w:proofErr w:type="spellStart"/>
      <w:r w:rsidR="00D341F2">
        <w:rPr>
          <w:rFonts w:ascii="Tahoma" w:eastAsia="Times New Roman" w:hAnsi="Tahoma" w:cs="Tahoma"/>
          <w:sz w:val="24"/>
          <w:szCs w:val="24"/>
          <w:lang w:eastAsia="it-IT"/>
        </w:rPr>
        <w:t>tel</w:t>
      </w:r>
      <w:proofErr w:type="spellEnd"/>
      <w:r w:rsidR="00D341F2">
        <w:rPr>
          <w:rFonts w:ascii="Tahoma" w:eastAsia="Times New Roman" w:hAnsi="Tahoma" w:cs="Tahoma"/>
          <w:sz w:val="24"/>
          <w:szCs w:val="24"/>
          <w:lang w:eastAsia="it-IT"/>
        </w:rPr>
        <w:t>__________________</w:t>
      </w:r>
    </w:p>
    <w:p w:rsidR="00285F0B" w:rsidRPr="00285F0B" w:rsidRDefault="00285F0B" w:rsidP="00D341F2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85F0B">
        <w:rPr>
          <w:rFonts w:ascii="Tahoma" w:eastAsia="Times New Roman" w:hAnsi="Tahoma" w:cs="Tahoma"/>
          <w:sz w:val="24"/>
          <w:szCs w:val="24"/>
          <w:lang w:eastAsia="it-IT"/>
        </w:rPr>
        <w:t>concede la liberatoria per la pubblicazione, l'archiviazione</w:t>
      </w:r>
      <w:r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Pr="00285F0B">
        <w:rPr>
          <w:rFonts w:ascii="Tahoma" w:eastAsia="Times New Roman" w:hAnsi="Tahoma" w:cs="Tahoma"/>
          <w:sz w:val="24"/>
          <w:szCs w:val="24"/>
          <w:lang w:eastAsia="it-IT"/>
        </w:rPr>
        <w:t xml:space="preserve"> la messa in rete  e la pubblicazione sul web della propria opera dal titolo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</w:t>
      </w:r>
      <w:r w:rsidR="00D341F2">
        <w:rPr>
          <w:rFonts w:ascii="Tahoma" w:eastAsia="Times New Roman" w:hAnsi="Tahoma" w:cs="Tahoma"/>
          <w:sz w:val="24"/>
          <w:szCs w:val="24"/>
          <w:lang w:eastAsia="it-IT"/>
        </w:rPr>
        <w:t xml:space="preserve">  per il concorso </w:t>
      </w:r>
      <w:r w:rsidR="00D341F2" w:rsidRPr="00D341F2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“My </w:t>
      </w:r>
      <w:proofErr w:type="spellStart"/>
      <w:r w:rsidR="00D341F2" w:rsidRPr="00D341F2">
        <w:rPr>
          <w:rFonts w:ascii="Tahoma" w:eastAsia="Times New Roman" w:hAnsi="Tahoma" w:cs="Tahoma"/>
          <w:b/>
          <w:sz w:val="24"/>
          <w:szCs w:val="24"/>
          <w:lang w:eastAsia="it-IT"/>
        </w:rPr>
        <w:t>selfie</w:t>
      </w:r>
      <w:proofErr w:type="spellEnd"/>
      <w:r w:rsidR="00D341F2">
        <w:rPr>
          <w:rFonts w:ascii="Tahoma" w:eastAsia="Times New Roman" w:hAnsi="Tahoma" w:cs="Tahoma"/>
          <w:sz w:val="24"/>
          <w:szCs w:val="24"/>
          <w:lang w:eastAsia="it-IT"/>
        </w:rPr>
        <w:t xml:space="preserve">” con </w:t>
      </w:r>
      <w:bookmarkStart w:id="0" w:name="_GoBack"/>
      <w:bookmarkEnd w:id="0"/>
      <w:r w:rsidR="00D341F2">
        <w:rPr>
          <w:rFonts w:ascii="Tahoma" w:eastAsia="Times New Roman" w:hAnsi="Tahoma" w:cs="Tahoma"/>
          <w:sz w:val="24"/>
          <w:szCs w:val="24"/>
          <w:lang w:eastAsia="it-IT"/>
        </w:rPr>
        <w:t>scadenza il 30 luglio 2014</w:t>
      </w:r>
    </w:p>
    <w:p w:rsidR="00D341F2" w:rsidRDefault="00285F0B" w:rsidP="00285F0B">
      <w:pPr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D63D1E">
        <w:rPr>
          <w:rFonts w:ascii="Tahoma" w:eastAsia="Times New Roman" w:hAnsi="Tahoma" w:cs="Tahoma"/>
          <w:b/>
          <w:sz w:val="24"/>
          <w:szCs w:val="24"/>
          <w:lang w:eastAsia="it-IT"/>
        </w:rPr>
        <w:t> </w:t>
      </w:r>
    </w:p>
    <w:p w:rsidR="00285F0B" w:rsidRPr="00D63D1E" w:rsidRDefault="00D63D1E" w:rsidP="00285F0B">
      <w:pPr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D63D1E">
        <w:rPr>
          <w:rFonts w:ascii="Tahoma" w:eastAsia="Times New Roman" w:hAnsi="Tahoma" w:cs="Tahoma"/>
          <w:b/>
          <w:sz w:val="24"/>
          <w:szCs w:val="24"/>
          <w:lang w:eastAsia="it-IT"/>
        </w:rPr>
        <w:t>Firma</w:t>
      </w:r>
      <w:r w:rsidR="00AA74A4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 w:rsidRPr="00D63D1E">
        <w:rPr>
          <w:rFonts w:ascii="Tahoma" w:eastAsia="Times New Roman" w:hAnsi="Tahoma" w:cs="Tahoma"/>
          <w:b/>
          <w:sz w:val="24"/>
          <w:szCs w:val="24"/>
          <w:lang w:eastAsia="it-IT"/>
        </w:rPr>
        <w:t>ed  e-mail</w:t>
      </w:r>
    </w:p>
    <w:p w:rsidR="00D63D1E" w:rsidRPr="00285F0B" w:rsidRDefault="00D63D1E" w:rsidP="00285F0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--------------------------------------------------------------</w:t>
      </w:r>
    </w:p>
    <w:p w:rsidR="00D63D1E" w:rsidRDefault="00D63D1E" w:rsidP="00285F0B">
      <w:pPr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63D1E" w:rsidRDefault="00D63D1E" w:rsidP="00D63D1E">
      <w:r>
        <w:t>Luogo e Data</w:t>
      </w:r>
      <w:r w:rsidR="00A75ED9">
        <w:t xml:space="preserve">: </w:t>
      </w:r>
      <w:r>
        <w:t xml:space="preserve"> ____/_____/_______</w:t>
      </w:r>
    </w:p>
    <w:p w:rsidR="00D63D1E" w:rsidRDefault="00D63D1E" w:rsidP="00285F0B">
      <w:pPr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285F0B" w:rsidRPr="00D63D1E" w:rsidRDefault="00D63D1E" w:rsidP="00285F0B">
      <w:pPr>
        <w:jc w:val="both"/>
        <w:rPr>
          <w:rFonts w:ascii="Times New Roman" w:eastAsia="Times New Roman" w:hAnsi="Times New Roman"/>
          <w:lang w:eastAsia="it-IT"/>
        </w:rPr>
      </w:pPr>
      <w:r w:rsidRPr="00D63D1E">
        <w:rPr>
          <w:rFonts w:ascii="Tahoma" w:eastAsia="Times New Roman" w:hAnsi="Tahoma" w:cs="Tahoma"/>
          <w:b/>
          <w:i/>
          <w:lang w:eastAsia="it-IT"/>
        </w:rPr>
        <w:t>PS:</w:t>
      </w:r>
      <w:r w:rsidR="00CA7F5C">
        <w:rPr>
          <w:rFonts w:ascii="Tahoma" w:eastAsia="Times New Roman" w:hAnsi="Tahoma" w:cs="Tahoma"/>
          <w:b/>
          <w:i/>
          <w:lang w:eastAsia="it-IT"/>
        </w:rPr>
        <w:t xml:space="preserve"> </w:t>
      </w:r>
      <w:r w:rsidR="00285F0B" w:rsidRPr="00D63D1E">
        <w:rPr>
          <w:rFonts w:ascii="Tahoma" w:eastAsia="Times New Roman" w:hAnsi="Tahoma" w:cs="Tahoma"/>
          <w:lang w:eastAsia="it-IT"/>
        </w:rPr>
        <w:t>Poiché tutti i dati sono inviati telematicamente considereremo come sottoscritte e autentiche le comunicazioni tramite casella di posta elettronica riconducibili all’ autore delle opere.</w:t>
      </w:r>
    </w:p>
    <w:p w:rsidR="00285F0B" w:rsidRPr="00D63D1E" w:rsidRDefault="00285F0B" w:rsidP="00D63D1E">
      <w:pPr>
        <w:jc w:val="both"/>
      </w:pPr>
      <w:r w:rsidRPr="00D63D1E">
        <w:rPr>
          <w:rFonts w:ascii="Tahoma" w:eastAsia="Times New Roman" w:hAnsi="Tahoma" w:cs="Tahoma"/>
          <w:lang w:eastAsia="it-IT"/>
        </w:rPr>
        <w:t> </w:t>
      </w:r>
      <w:hyperlink r:id="rId6" w:history="1">
        <w:r w:rsidR="004E5507" w:rsidRPr="00D63D1E">
          <w:rPr>
            <w:rFonts w:ascii="Tahoma" w:eastAsia="Times New Roman" w:hAnsi="Tahoma" w:cs="Tahoma"/>
            <w:color w:val="0000FF"/>
            <w:u w:val="single"/>
            <w:lang w:eastAsia="it-IT"/>
          </w:rPr>
          <w:t>redazione</w:t>
        </w:r>
        <w:r w:rsidRPr="00D63D1E">
          <w:rPr>
            <w:rFonts w:ascii="Tahoma" w:eastAsia="Times New Roman" w:hAnsi="Tahoma" w:cs="Tahoma"/>
            <w:color w:val="0000FF"/>
            <w:u w:val="single"/>
            <w:lang w:eastAsia="it-IT"/>
          </w:rPr>
          <w:t xml:space="preserve">@curinga-in.it  </w:t>
        </w:r>
      </w:hyperlink>
    </w:p>
    <w:sectPr w:rsidR="00285F0B" w:rsidRPr="00D63D1E" w:rsidSect="00C01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5507"/>
    <w:rsid w:val="000D0EB6"/>
    <w:rsid w:val="00285F0B"/>
    <w:rsid w:val="004E5507"/>
    <w:rsid w:val="00A75ED9"/>
    <w:rsid w:val="00AA74A4"/>
    <w:rsid w:val="00C0140A"/>
    <w:rsid w:val="00CA7F5C"/>
    <w:rsid w:val="00D341F2"/>
    <w:rsid w:val="00D6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40A"/>
    <w:pPr>
      <w:spacing w:line="480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5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40A"/>
    <w:pPr>
      <w:spacing w:line="480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curinga-in.it?subject=liberatoria%20pubblicazione" TargetMode="External"/><Relationship Id="rId5" Type="http://schemas.openxmlformats.org/officeDocument/2006/relationships/hyperlink" Target="http://www.curinga-in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e\Documents\sito%20curinga-in%20salvataggio%20al%2016%20-%2001-11\Curi_news\Modello%20per%20la%20Liberato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la Liberatoria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1319</CharactersWithSpaces>
  <SharedDoc>false</SharedDoc>
  <HLinks>
    <vt:vector size="12" baseType="variant"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mailto:admin@curinga-in.it?subject=liberatoria%20pubblicazione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http://www.curinga-in.it/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7</cp:revision>
  <cp:lastPrinted>2011-09-24T14:04:00Z</cp:lastPrinted>
  <dcterms:created xsi:type="dcterms:W3CDTF">2011-09-24T14:03:00Z</dcterms:created>
  <dcterms:modified xsi:type="dcterms:W3CDTF">2014-05-18T20:42:00Z</dcterms:modified>
</cp:coreProperties>
</file>